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E31" w:rsidRDefault="00D65E31" w:rsidP="00D65E31">
      <w:pPr>
        <w:jc w:val="center"/>
        <w:rPr>
          <w:b/>
        </w:rPr>
      </w:pPr>
      <w:r>
        <w:rPr>
          <w:b/>
        </w:rPr>
        <w:t>GWPO May Meeting/Budget Agenda</w:t>
      </w:r>
    </w:p>
    <w:p w:rsidR="00D65E31" w:rsidRDefault="00D65E31" w:rsidP="00D65E31">
      <w:pPr>
        <w:jc w:val="center"/>
        <w:rPr>
          <w:b/>
        </w:rPr>
      </w:pPr>
      <w:r>
        <w:rPr>
          <w:b/>
        </w:rPr>
        <w:t>Wednesday, May 30</w:t>
      </w:r>
      <w:r>
        <w:rPr>
          <w:b/>
          <w:vertAlign w:val="superscript"/>
        </w:rPr>
        <w:t>th</w:t>
      </w:r>
      <w:r>
        <w:rPr>
          <w:b/>
        </w:rPr>
        <w:t>, 2018 &amp; June 4, 2018</w:t>
      </w:r>
    </w:p>
    <w:p w:rsidR="00D65E31" w:rsidRDefault="00D65E31" w:rsidP="00D65E31">
      <w:pPr>
        <w:jc w:val="center"/>
      </w:pPr>
      <w:r>
        <w:rPr>
          <w:b/>
        </w:rPr>
        <w:t>6:00 pm @ Grant Watts Music Room</w:t>
      </w:r>
    </w:p>
    <w:p w:rsidR="00D65E31" w:rsidRDefault="00D65E31" w:rsidP="00D65E31"/>
    <w:p w:rsidR="00D65E31" w:rsidRDefault="00D65E31" w:rsidP="00D65E31">
      <w:pPr>
        <w:rPr>
          <w:b/>
        </w:rPr>
      </w:pPr>
      <w:r>
        <w:rPr>
          <w:b/>
        </w:rPr>
        <w:t>Welcome!</w:t>
      </w:r>
    </w:p>
    <w:p w:rsidR="00D65E31" w:rsidRDefault="00D65E31" w:rsidP="00D65E31">
      <w:pPr>
        <w:rPr>
          <w:b/>
        </w:rPr>
      </w:pPr>
    </w:p>
    <w:p w:rsidR="00D65E31" w:rsidRDefault="00D65E31" w:rsidP="00D65E31">
      <w:pPr>
        <w:rPr>
          <w:b/>
        </w:rPr>
      </w:pPr>
      <w:r>
        <w:rPr>
          <w:b/>
        </w:rPr>
        <w:t>Note: Comments related to non-agenda items will be held until the Discussions/Questions section at the end of the agenda.</w:t>
      </w:r>
    </w:p>
    <w:p w:rsidR="00D65E31" w:rsidRDefault="00D65E31" w:rsidP="00D65E31">
      <w:pPr>
        <w:rPr>
          <w:b/>
        </w:rPr>
      </w:pPr>
    </w:p>
    <w:p w:rsidR="00D65E31" w:rsidRDefault="00D65E31" w:rsidP="00D65E31">
      <w:pPr>
        <w:rPr>
          <w:b/>
          <w:u w:val="single"/>
        </w:rPr>
      </w:pPr>
      <w:r>
        <w:rPr>
          <w:b/>
          <w:u w:val="single"/>
        </w:rPr>
        <w:t>Call to Order: Introductions</w:t>
      </w:r>
    </w:p>
    <w:p w:rsidR="00D65E31" w:rsidRDefault="00D65E31" w:rsidP="00D65E31">
      <w:pPr>
        <w:ind w:left="720"/>
        <w:rPr>
          <w:b/>
        </w:rPr>
      </w:pPr>
      <w:r>
        <w:rPr>
          <w:b/>
        </w:rPr>
        <w:t>Board contact information</w:t>
      </w:r>
    </w:p>
    <w:p w:rsidR="00D65E31" w:rsidRDefault="00D65E31" w:rsidP="00D65E31">
      <w:pPr>
        <w:pStyle w:val="ListParagraph"/>
        <w:numPr>
          <w:ilvl w:val="0"/>
          <w:numId w:val="1"/>
        </w:numPr>
      </w:pPr>
      <w:r>
        <w:t>President – Tia Rushing</w:t>
      </w:r>
      <w:r>
        <w:tab/>
      </w:r>
      <w:r>
        <w:tab/>
        <w:t>(678) 640-5281</w:t>
      </w:r>
      <w:r>
        <w:tab/>
        <w:t>therushings07@gmail.com</w:t>
      </w:r>
    </w:p>
    <w:p w:rsidR="00D65E31" w:rsidRDefault="00D65E31" w:rsidP="00D65E31">
      <w:pPr>
        <w:pStyle w:val="ListParagraph"/>
        <w:numPr>
          <w:ilvl w:val="0"/>
          <w:numId w:val="1"/>
        </w:numPr>
      </w:pPr>
      <w:r>
        <w:t>Vice President – Vacant</w:t>
      </w:r>
      <w:r>
        <w:tab/>
      </w:r>
    </w:p>
    <w:p w:rsidR="00D65E31" w:rsidRDefault="00D65E31" w:rsidP="00D65E31">
      <w:pPr>
        <w:pStyle w:val="ListParagraph"/>
        <w:numPr>
          <w:ilvl w:val="0"/>
          <w:numId w:val="1"/>
        </w:numPr>
      </w:pPr>
      <w:r>
        <w:t xml:space="preserve">Treasurer – Poppy </w:t>
      </w:r>
      <w:proofErr w:type="spellStart"/>
      <w:r>
        <w:t>Elshaug</w:t>
      </w:r>
      <w:proofErr w:type="spellEnd"/>
      <w:r>
        <w:tab/>
      </w:r>
      <w:r>
        <w:tab/>
        <w:t>(414) 217-4520</w:t>
      </w:r>
      <w:r>
        <w:tab/>
      </w:r>
      <w:proofErr w:type="spellStart"/>
      <w:r>
        <w:t>dcepoppy@yahoo.com</w:t>
      </w:r>
      <w:proofErr w:type="spellEnd"/>
    </w:p>
    <w:p w:rsidR="00D65E31" w:rsidRDefault="00D65E31" w:rsidP="00D65E31">
      <w:pPr>
        <w:pStyle w:val="ListParagraph"/>
        <w:numPr>
          <w:ilvl w:val="0"/>
          <w:numId w:val="1"/>
        </w:numPr>
      </w:pPr>
      <w:r>
        <w:t>Secretary – Ivy Freimuth</w:t>
      </w:r>
      <w:r>
        <w:tab/>
      </w:r>
      <w:r>
        <w:tab/>
        <w:t>(360) 448-3290</w:t>
      </w:r>
      <w:r>
        <w:tab/>
      </w:r>
      <w:proofErr w:type="spellStart"/>
      <w:r>
        <w:t>ivy.freimuth@gmail.com</w:t>
      </w:r>
      <w:proofErr w:type="spellEnd"/>
    </w:p>
    <w:p w:rsidR="00D65E31" w:rsidRDefault="00D65E31" w:rsidP="00D65E31">
      <w:pPr>
        <w:rPr>
          <w:b/>
          <w:u w:val="single"/>
        </w:rPr>
      </w:pPr>
    </w:p>
    <w:p w:rsidR="00D65E31" w:rsidRDefault="00D65E31" w:rsidP="00D65E31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:rsidR="00D65E31" w:rsidRPr="00A505FE" w:rsidRDefault="00D65E31" w:rsidP="00D65E31">
      <w:pPr>
        <w:rPr>
          <w:b/>
          <w:i/>
          <w:u w:val="single"/>
        </w:rPr>
      </w:pPr>
      <w:r w:rsidRPr="000007F8">
        <w:rPr>
          <w:b/>
          <w:i/>
        </w:rPr>
        <w:t>Guest speakers will be given 15 minutes to speak followed by a 5-minute question and answer time. This is to allow the meeting to stay timely.</w:t>
      </w:r>
    </w:p>
    <w:p w:rsidR="00D65E31" w:rsidRPr="00336A09" w:rsidRDefault="00D65E31" w:rsidP="00D65E31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Staff is who have come to discuss special spending requests</w:t>
      </w:r>
    </w:p>
    <w:p w:rsidR="00D65E31" w:rsidRPr="00336A09" w:rsidRDefault="00D65E31" w:rsidP="00D65E31">
      <w:pPr>
        <w:pStyle w:val="ListParagraph"/>
        <w:rPr>
          <w:b/>
          <w:u w:val="single"/>
        </w:rPr>
      </w:pPr>
    </w:p>
    <w:p w:rsidR="00D65E31" w:rsidRPr="00446044" w:rsidRDefault="00D65E31" w:rsidP="00D65E31">
      <w:pPr>
        <w:rPr>
          <w:b/>
          <w:i/>
        </w:rPr>
      </w:pPr>
      <w:r w:rsidRPr="00446044">
        <w:rPr>
          <w:b/>
          <w:i/>
        </w:rPr>
        <w:t xml:space="preserve">At this time all teachers and Grant </w:t>
      </w:r>
      <w:r>
        <w:rPr>
          <w:b/>
          <w:i/>
        </w:rPr>
        <w:t>W</w:t>
      </w:r>
      <w:r w:rsidRPr="00446044">
        <w:rPr>
          <w:b/>
          <w:i/>
        </w:rPr>
        <w:t xml:space="preserve">atts staff who are not members of GWPO will be asked to leave per the </w:t>
      </w:r>
      <w:r>
        <w:rPr>
          <w:b/>
          <w:i/>
        </w:rPr>
        <w:t>organizations by</w:t>
      </w:r>
      <w:r w:rsidRPr="00446044">
        <w:rPr>
          <w:b/>
          <w:i/>
        </w:rPr>
        <w:t>-laws</w:t>
      </w:r>
    </w:p>
    <w:p w:rsidR="00D65E31" w:rsidRDefault="00D65E31" w:rsidP="00D65E31">
      <w:pPr>
        <w:rPr>
          <w:b/>
          <w:u w:val="single"/>
        </w:rPr>
      </w:pPr>
    </w:p>
    <w:p w:rsidR="00D65E31" w:rsidRPr="00793B38" w:rsidRDefault="00D65E31" w:rsidP="00D65E31">
      <w:pPr>
        <w:rPr>
          <w:b/>
          <w:u w:val="single"/>
        </w:rPr>
      </w:pPr>
      <w:r>
        <w:rPr>
          <w:b/>
          <w:u w:val="single"/>
        </w:rPr>
        <w:t>Auction:</w:t>
      </w:r>
    </w:p>
    <w:p w:rsidR="00D65E31" w:rsidRDefault="00D65E31" w:rsidP="00D65E31">
      <w:pPr>
        <w:pStyle w:val="ListParagraph"/>
        <w:numPr>
          <w:ilvl w:val="0"/>
          <w:numId w:val="2"/>
        </w:numPr>
      </w:pPr>
      <w:r>
        <w:t>How much was raised?</w:t>
      </w:r>
    </w:p>
    <w:p w:rsidR="00D65E31" w:rsidRPr="00993F85" w:rsidRDefault="00D65E31" w:rsidP="00D65E31">
      <w:pPr>
        <w:rPr>
          <w:b/>
        </w:rPr>
      </w:pPr>
      <w:r w:rsidRPr="00993F85">
        <w:rPr>
          <w:b/>
        </w:rPr>
        <w:t>*No final amount was available at the time, but around $32,000</w:t>
      </w:r>
    </w:p>
    <w:p w:rsidR="00D65E31" w:rsidRDefault="00D65E31" w:rsidP="00D65E31">
      <w:pPr>
        <w:rPr>
          <w:b/>
          <w:u w:val="single"/>
        </w:rPr>
      </w:pPr>
    </w:p>
    <w:p w:rsidR="00D65E31" w:rsidRDefault="00D65E31" w:rsidP="00D65E31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</w:p>
    <w:p w:rsidR="00D65E31" w:rsidRDefault="00D65E31" w:rsidP="00D65E31">
      <w:pPr>
        <w:pStyle w:val="ListParagraph"/>
        <w:numPr>
          <w:ilvl w:val="0"/>
          <w:numId w:val="2"/>
        </w:numPr>
      </w:pPr>
      <w:r>
        <w:t>Financial overview</w:t>
      </w:r>
    </w:p>
    <w:p w:rsidR="00D65E31" w:rsidRDefault="00D65E31" w:rsidP="00D65E31">
      <w:pPr>
        <w:pStyle w:val="ListParagraph"/>
      </w:pPr>
      <w:r>
        <w:t>-Amount available for next year’s budget</w:t>
      </w:r>
    </w:p>
    <w:p w:rsidR="00D65E31" w:rsidRDefault="00D65E31" w:rsidP="00D65E31">
      <w:pPr>
        <w:pStyle w:val="ListParagraph"/>
      </w:pPr>
      <w:r>
        <w:t>- This year’s budget total compared to next year</w:t>
      </w:r>
    </w:p>
    <w:p w:rsidR="00D65E31" w:rsidRPr="00993F85" w:rsidRDefault="00D65E31" w:rsidP="00D65E31">
      <w:pPr>
        <w:rPr>
          <w:b/>
        </w:rPr>
      </w:pPr>
      <w:r w:rsidRPr="00993F85">
        <w:rPr>
          <w:b/>
        </w:rPr>
        <w:t>*This information will be attached on another page</w:t>
      </w:r>
    </w:p>
    <w:p w:rsidR="00D65E31" w:rsidRDefault="00D65E31" w:rsidP="00D65E31">
      <w:pPr>
        <w:rPr>
          <w:b/>
          <w:color w:val="222222"/>
          <w:u w:val="single"/>
        </w:rPr>
      </w:pPr>
    </w:p>
    <w:p w:rsidR="00D65E31" w:rsidRDefault="00D65E31" w:rsidP="00D65E31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Discussion/Questions:</w:t>
      </w:r>
    </w:p>
    <w:p w:rsidR="00D65E31" w:rsidRDefault="00D65E31" w:rsidP="00D65E31">
      <w:pPr>
        <w:rPr>
          <w:b/>
          <w:color w:val="222222"/>
          <w:u w:val="single"/>
        </w:rPr>
      </w:pPr>
    </w:p>
    <w:p w:rsidR="00D65E31" w:rsidRPr="00A505FE" w:rsidRDefault="00D65E31" w:rsidP="00D65E31">
      <w:pPr>
        <w:rPr>
          <w:color w:val="222222"/>
        </w:rPr>
      </w:pPr>
      <w:r>
        <w:rPr>
          <w:color w:val="222222"/>
        </w:rPr>
        <w:t>Notes:</w:t>
      </w:r>
    </w:p>
    <w:p w:rsidR="00D65E31" w:rsidRDefault="00D65E31" w:rsidP="00D65E31">
      <w:pPr>
        <w:rPr>
          <w:b/>
          <w:color w:val="222222"/>
          <w:u w:val="single"/>
        </w:rPr>
      </w:pPr>
    </w:p>
    <w:p w:rsidR="00D65E31" w:rsidRDefault="00D65E31" w:rsidP="00D65E31">
      <w:pPr>
        <w:rPr>
          <w:b/>
          <w:color w:val="222222"/>
          <w:u w:val="single"/>
        </w:rPr>
      </w:pPr>
    </w:p>
    <w:p w:rsidR="00D65E31" w:rsidRDefault="00D65E31" w:rsidP="00D65E31">
      <w:pPr>
        <w:rPr>
          <w:b/>
          <w:color w:val="222222"/>
          <w:u w:val="single"/>
        </w:rPr>
      </w:pPr>
    </w:p>
    <w:p w:rsidR="00D65E31" w:rsidRDefault="00D65E31" w:rsidP="00D65E31">
      <w:pPr>
        <w:rPr>
          <w:b/>
          <w:color w:val="222222"/>
          <w:u w:val="single"/>
        </w:rPr>
      </w:pPr>
    </w:p>
    <w:p w:rsidR="00D65E31" w:rsidRDefault="00D65E31" w:rsidP="00D65E31">
      <w:pPr>
        <w:rPr>
          <w:b/>
          <w:color w:val="222222"/>
          <w:u w:val="single"/>
        </w:rPr>
      </w:pPr>
    </w:p>
    <w:p w:rsidR="00D65E31" w:rsidRDefault="00D65E31" w:rsidP="00D65E31">
      <w:pPr>
        <w:rPr>
          <w:b/>
          <w:color w:val="222222"/>
          <w:u w:val="single"/>
        </w:rPr>
      </w:pPr>
    </w:p>
    <w:p w:rsidR="00D65E31" w:rsidRDefault="00D65E31" w:rsidP="00D65E31">
      <w:pPr>
        <w:rPr>
          <w:b/>
          <w:color w:val="222222"/>
          <w:u w:val="single"/>
        </w:rPr>
      </w:pPr>
    </w:p>
    <w:p w:rsidR="00D65E31" w:rsidRDefault="00D65E31" w:rsidP="00D65E31">
      <w:pPr>
        <w:rPr>
          <w:b/>
          <w:color w:val="222222"/>
          <w:u w:val="single"/>
        </w:rPr>
      </w:pPr>
    </w:p>
    <w:p w:rsidR="00D65E31" w:rsidRDefault="00D65E31" w:rsidP="00D65E31">
      <w:pPr>
        <w:rPr>
          <w:b/>
          <w:color w:val="222222"/>
          <w:u w:val="single"/>
        </w:rPr>
      </w:pPr>
    </w:p>
    <w:p w:rsidR="00D65E31" w:rsidRDefault="00D65E31" w:rsidP="00D65E31">
      <w:pPr>
        <w:rPr>
          <w:b/>
          <w:color w:val="222222"/>
          <w:u w:val="single"/>
        </w:rPr>
      </w:pPr>
    </w:p>
    <w:p w:rsidR="00D65E31" w:rsidRDefault="00D65E31" w:rsidP="00D65E31">
      <w:pPr>
        <w:rPr>
          <w:b/>
          <w:color w:val="222222"/>
          <w:u w:val="single"/>
        </w:rPr>
      </w:pPr>
    </w:p>
    <w:p w:rsidR="00D65E31" w:rsidRDefault="00D65E31" w:rsidP="00D65E31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Budget Meeting Discussion/Vote:</w:t>
      </w:r>
    </w:p>
    <w:p w:rsidR="00D65E31" w:rsidRDefault="00D65E31" w:rsidP="00D65E31">
      <w:pPr>
        <w:rPr>
          <w:b/>
          <w:color w:val="222222"/>
          <w:u w:val="single"/>
        </w:rPr>
      </w:pPr>
    </w:p>
    <w:p w:rsidR="00D65E31" w:rsidRDefault="00D65E31" w:rsidP="00D65E31">
      <w:pPr>
        <w:rPr>
          <w:b/>
          <w:color w:val="222222"/>
          <w:u w:val="single"/>
        </w:rPr>
      </w:pPr>
    </w:p>
    <w:p w:rsidR="00D65E31" w:rsidRDefault="00D65E31" w:rsidP="00D65E31">
      <w:pPr>
        <w:rPr>
          <w:b/>
          <w:color w:val="222222"/>
          <w:u w:val="single"/>
        </w:rPr>
      </w:pPr>
    </w:p>
    <w:p w:rsidR="00D65E31" w:rsidRDefault="00D65E31" w:rsidP="00D65E31">
      <w:pPr>
        <w:rPr>
          <w:b/>
          <w:color w:val="222222"/>
          <w:u w:val="single"/>
        </w:rPr>
      </w:pPr>
    </w:p>
    <w:p w:rsidR="00D65E31" w:rsidRDefault="00D65E31" w:rsidP="00D65E31">
      <w:pPr>
        <w:rPr>
          <w:b/>
          <w:color w:val="222222"/>
          <w:u w:val="single"/>
        </w:rPr>
      </w:pPr>
    </w:p>
    <w:p w:rsidR="00D65E31" w:rsidRDefault="00D65E31" w:rsidP="00D65E31">
      <w:pPr>
        <w:rPr>
          <w:b/>
          <w:color w:val="222222"/>
          <w:u w:val="single"/>
        </w:rPr>
      </w:pPr>
    </w:p>
    <w:p w:rsidR="00D65E31" w:rsidRDefault="00D65E31" w:rsidP="00D65E31">
      <w:pPr>
        <w:rPr>
          <w:b/>
          <w:color w:val="222222"/>
          <w:u w:val="single"/>
        </w:rPr>
      </w:pPr>
    </w:p>
    <w:p w:rsidR="00D65E31" w:rsidRPr="009C6348" w:rsidRDefault="00D65E31" w:rsidP="00D65E31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 vote:</w:t>
      </w:r>
    </w:p>
    <w:p w:rsidR="00D65E31" w:rsidRDefault="00D65E31" w:rsidP="00D65E31">
      <w:pPr>
        <w:jc w:val="both"/>
        <w:rPr>
          <w:color w:val="222222"/>
        </w:rPr>
      </w:pPr>
      <w:r>
        <w:rPr>
          <w:color w:val="222222"/>
        </w:rPr>
        <w:t>*Coach Cole- $502.46</w:t>
      </w:r>
    </w:p>
    <w:p w:rsidR="00D65E31" w:rsidRDefault="00D65E31" w:rsidP="00D65E31">
      <w:pPr>
        <w:jc w:val="both"/>
        <w:rPr>
          <w:color w:val="222222"/>
        </w:rPr>
      </w:pPr>
      <w:r>
        <w:rPr>
          <w:color w:val="222222"/>
        </w:rPr>
        <w:t>-To cover remainder of needed items for PE program</w:t>
      </w:r>
    </w:p>
    <w:p w:rsidR="00D65E31" w:rsidRPr="00993F85" w:rsidRDefault="00D65E31" w:rsidP="00D65E31">
      <w:pPr>
        <w:jc w:val="both"/>
        <w:rPr>
          <w:b/>
          <w:color w:val="222222"/>
        </w:rPr>
      </w:pPr>
      <w:r w:rsidRPr="00993F85">
        <w:rPr>
          <w:b/>
          <w:color w:val="222222"/>
        </w:rPr>
        <w:t>*Not approved</w:t>
      </w:r>
    </w:p>
    <w:p w:rsidR="00D65E31" w:rsidRDefault="00D65E31" w:rsidP="00D65E31">
      <w:pPr>
        <w:rPr>
          <w:b/>
          <w:color w:val="222222"/>
          <w:u w:val="single"/>
        </w:rPr>
      </w:pPr>
    </w:p>
    <w:p w:rsidR="00D65E31" w:rsidRDefault="00D65E31" w:rsidP="00D65E31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District Meetings:</w:t>
      </w:r>
    </w:p>
    <w:p w:rsidR="00D65E31" w:rsidRDefault="00D65E31" w:rsidP="00D65E31">
      <w:pPr>
        <w:rPr>
          <w:color w:val="222222"/>
        </w:rPr>
      </w:pPr>
      <w:r>
        <w:rPr>
          <w:color w:val="222222"/>
        </w:rPr>
        <w:t>Regular SSD Board Meeting- February 12</w:t>
      </w:r>
      <w:r w:rsidRPr="00F641AA">
        <w:rPr>
          <w:color w:val="222222"/>
          <w:vertAlign w:val="superscript"/>
        </w:rPr>
        <w:t>th</w:t>
      </w:r>
      <w:r>
        <w:rPr>
          <w:color w:val="222222"/>
        </w:rPr>
        <w:t>, 6:30pm District office</w:t>
      </w:r>
    </w:p>
    <w:p w:rsidR="00D65E31" w:rsidRDefault="00D65E31" w:rsidP="00D65E31">
      <w:pPr>
        <w:rPr>
          <w:color w:val="222222"/>
        </w:rPr>
      </w:pPr>
    </w:p>
    <w:p w:rsidR="00D65E31" w:rsidRPr="00C13675" w:rsidRDefault="00D65E31" w:rsidP="00D65E31">
      <w:pPr>
        <w:rPr>
          <w:rFonts w:eastAsiaTheme="minorHAnsi"/>
        </w:rPr>
      </w:pPr>
    </w:p>
    <w:p w:rsidR="00D65E31" w:rsidRDefault="00D65E31" w:rsidP="00D65E31">
      <w:pPr>
        <w:jc w:val="center"/>
        <w:rPr>
          <w:b/>
          <w:color w:val="222222"/>
        </w:rPr>
      </w:pPr>
    </w:p>
    <w:p w:rsidR="00D65E31" w:rsidRDefault="00D65E31" w:rsidP="00D65E31">
      <w:pPr>
        <w:jc w:val="center"/>
        <w:rPr>
          <w:b/>
          <w:color w:val="222222"/>
        </w:rPr>
      </w:pPr>
    </w:p>
    <w:p w:rsidR="00D65E31" w:rsidRDefault="00D65E31" w:rsidP="00D65E31">
      <w:pPr>
        <w:rPr>
          <w:b/>
          <w:u w:val="single"/>
        </w:rPr>
      </w:pPr>
    </w:p>
    <w:p w:rsidR="00D65E31" w:rsidRDefault="00D65E31" w:rsidP="00D65E31">
      <w:pPr>
        <w:jc w:val="center"/>
      </w:pPr>
      <w:r>
        <w:t xml:space="preserve">Visit our webpage: </w:t>
      </w:r>
      <w:hyperlink r:id="rId5" w:history="1">
        <w:proofErr w:type="spellStart"/>
        <w:r>
          <w:rPr>
            <w:rStyle w:val="Hyperlink"/>
          </w:rPr>
          <w:t>www.gwpo.org</w:t>
        </w:r>
        <w:proofErr w:type="spellEnd"/>
      </w:hyperlink>
    </w:p>
    <w:p w:rsidR="00D65E31" w:rsidRDefault="00D65E31" w:rsidP="00D65E31">
      <w:pPr>
        <w:jc w:val="center"/>
      </w:pPr>
      <w:r>
        <w:t>LIKE us on Facebook: Grant Watts Parent Organization</w:t>
      </w:r>
    </w:p>
    <w:p w:rsidR="00D65E31" w:rsidRDefault="00D65E31" w:rsidP="00D65E31"/>
    <w:p w:rsidR="00D65E31" w:rsidRDefault="00D65E31" w:rsidP="00D65E31"/>
    <w:p w:rsidR="00D76FBA" w:rsidRDefault="00D76FBA">
      <w:bookmarkStart w:id="0" w:name="_GoBack"/>
      <w:bookmarkEnd w:id="0"/>
    </w:p>
    <w:sectPr w:rsidR="00D76FBA" w:rsidSect="0051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3CD1"/>
    <w:multiLevelType w:val="hybridMultilevel"/>
    <w:tmpl w:val="311E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FD"/>
    <w:rsid w:val="00D65E31"/>
    <w:rsid w:val="00D76FBA"/>
    <w:rsid w:val="00D9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C894721-ABA3-104A-B8D7-57DF98A7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E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65E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wp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GWPO May:June Meeting Minutes.docx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Ivy Freimuth</cp:lastModifiedBy>
  <cp:revision>1</cp:revision>
  <dcterms:created xsi:type="dcterms:W3CDTF">2018-06-20T20:22:00Z</dcterms:created>
  <dcterms:modified xsi:type="dcterms:W3CDTF">2018-07-03T22:55:00Z</dcterms:modified>
</cp:coreProperties>
</file>